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C3" w:rsidRDefault="00C745C3" w:rsidP="008D2F5D"/>
    <w:p w:rsidR="00C745C3" w:rsidRDefault="00C745C3" w:rsidP="008D2F5D"/>
    <w:p w:rsidR="00C745C3" w:rsidRDefault="00C745C3" w:rsidP="008D2F5D"/>
    <w:p w:rsidR="00C745C3" w:rsidRDefault="00C745C3" w:rsidP="008D2F5D"/>
    <w:p w:rsidR="00C745C3" w:rsidRDefault="00C745C3" w:rsidP="008D2F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@naam gemeente</w:t>
      </w:r>
    </w:p>
    <w:p w:rsidR="00C745C3" w:rsidRDefault="00C745C3" w:rsidP="008D2F5D"/>
    <w:p w:rsidR="00C745C3" w:rsidRDefault="00C745C3" w:rsidP="008D2F5D"/>
    <w:p w:rsidR="00C745C3" w:rsidRDefault="00C745C3" w:rsidP="008D2F5D"/>
    <w:p w:rsidR="00C745C3" w:rsidRDefault="00C745C3" w:rsidP="008D2F5D"/>
    <w:p w:rsidR="00C745C3" w:rsidRPr="00C745C3" w:rsidRDefault="00C745C3" w:rsidP="00C745C3">
      <w:pPr>
        <w:pStyle w:val="Kop3"/>
        <w:rPr>
          <w:sz w:val="24"/>
          <w:szCs w:val="24"/>
        </w:rPr>
      </w:pPr>
      <w:r>
        <w:rPr>
          <w:sz w:val="24"/>
          <w:szCs w:val="24"/>
        </w:rPr>
        <w:t xml:space="preserve">Afsprakenoverzicht Twents model – versie 2.0 </w:t>
      </w:r>
    </w:p>
    <w:p w:rsidR="008D2F5D" w:rsidRPr="008D2F5D" w:rsidRDefault="008D2F5D" w:rsidP="008D2F5D"/>
    <w:p w:rsidR="000C6514" w:rsidRDefault="000C6514" w:rsidP="002F11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tabs>
          <w:tab w:val="left" w:pos="2160"/>
          <w:tab w:val="left" w:pos="2410"/>
        </w:tabs>
      </w:pPr>
      <w:r>
        <w:rPr>
          <w:b/>
          <w:bCs/>
        </w:rPr>
        <w:t>Cliëntgegevens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000951" w:rsidRPr="004941BC" w:rsidTr="004F0E0B">
        <w:tc>
          <w:tcPr>
            <w:tcW w:w="4219" w:type="dxa"/>
          </w:tcPr>
          <w:p w:rsidR="00000951" w:rsidRPr="004941BC" w:rsidRDefault="00000951" w:rsidP="00877A29">
            <w:r w:rsidRPr="004941BC">
              <w:t>Cliëntnummer</w:t>
            </w:r>
            <w:r>
              <w:t xml:space="preserve"> gemeente</w:t>
            </w:r>
          </w:p>
        </w:tc>
        <w:tc>
          <w:tcPr>
            <w:tcW w:w="5245" w:type="dxa"/>
          </w:tcPr>
          <w:p w:rsidR="00000951" w:rsidRPr="004941BC" w:rsidRDefault="00000951" w:rsidP="00877A29">
            <w:r w:rsidRPr="004941BC">
              <w:t>@clientnrszclient@</w:t>
            </w:r>
          </w:p>
        </w:tc>
      </w:tr>
      <w:tr w:rsidR="00000951" w:rsidRPr="004941BC" w:rsidTr="004F0E0B">
        <w:tc>
          <w:tcPr>
            <w:tcW w:w="4219" w:type="dxa"/>
          </w:tcPr>
          <w:p w:rsidR="00000951" w:rsidRPr="004941BC" w:rsidRDefault="00000951" w:rsidP="00877A29">
            <w:r w:rsidRPr="004941BC">
              <w:t xml:space="preserve">Voorletters en naam (ook meisjesnaam) </w:t>
            </w:r>
          </w:p>
        </w:tc>
        <w:tc>
          <w:tcPr>
            <w:tcW w:w="5245" w:type="dxa"/>
          </w:tcPr>
          <w:p w:rsidR="00000951" w:rsidRPr="004941BC" w:rsidRDefault="00000951" w:rsidP="00877A29">
            <w:r w:rsidRPr="004941BC">
              <w:t>@</w:t>
            </w:r>
            <w:proofErr w:type="spellStart"/>
            <w:r w:rsidRPr="004941BC">
              <w:t>initialenszclient</w:t>
            </w:r>
            <w:proofErr w:type="spellEnd"/>
            <w:r w:rsidRPr="004941BC">
              <w:t>@ @</w:t>
            </w:r>
            <w:proofErr w:type="spellStart"/>
            <w:r w:rsidRPr="004941BC">
              <w:t>echtgenootvanszclient</w:t>
            </w:r>
            <w:proofErr w:type="spellEnd"/>
            <w:r w:rsidRPr="004941BC">
              <w:t xml:space="preserve">@                                                                                                                                                               </w:t>
            </w:r>
          </w:p>
        </w:tc>
      </w:tr>
      <w:tr w:rsidR="00000951" w:rsidRPr="004941BC" w:rsidTr="004F0E0B">
        <w:trPr>
          <w:trHeight w:val="124"/>
        </w:trPr>
        <w:tc>
          <w:tcPr>
            <w:tcW w:w="4219" w:type="dxa"/>
          </w:tcPr>
          <w:p w:rsidR="00000951" w:rsidRPr="004941BC" w:rsidRDefault="00000951" w:rsidP="00877A29">
            <w:r w:rsidRPr="004941BC">
              <w:t>Straat en huisnummer</w:t>
            </w:r>
          </w:p>
        </w:tc>
        <w:tc>
          <w:tcPr>
            <w:tcW w:w="5245" w:type="dxa"/>
          </w:tcPr>
          <w:p w:rsidR="00000951" w:rsidRPr="004941BC" w:rsidRDefault="00000951" w:rsidP="00877A29">
            <w:r w:rsidRPr="004941BC">
              <w:t>@</w:t>
            </w:r>
            <w:proofErr w:type="spellStart"/>
            <w:r w:rsidRPr="004941BC">
              <w:t>straatszclient</w:t>
            </w:r>
            <w:proofErr w:type="spellEnd"/>
            <w:r w:rsidRPr="004941BC">
              <w:t>@ @</w:t>
            </w:r>
            <w:proofErr w:type="spellStart"/>
            <w:r w:rsidRPr="004941BC">
              <w:t>huisnummerszclient</w:t>
            </w:r>
            <w:proofErr w:type="spellEnd"/>
            <w:r w:rsidRPr="004941BC">
              <w:t>@ @</w:t>
            </w:r>
            <w:proofErr w:type="spellStart"/>
            <w:r w:rsidRPr="004941BC">
              <w:t>huisletterszclient</w:t>
            </w:r>
            <w:proofErr w:type="spellEnd"/>
            <w:r w:rsidRPr="004941BC">
              <w:t>@</w:t>
            </w:r>
          </w:p>
        </w:tc>
      </w:tr>
      <w:tr w:rsidR="00000951" w:rsidRPr="004941BC" w:rsidTr="004F0E0B">
        <w:trPr>
          <w:trHeight w:val="122"/>
        </w:trPr>
        <w:tc>
          <w:tcPr>
            <w:tcW w:w="4219" w:type="dxa"/>
          </w:tcPr>
          <w:p w:rsidR="00000951" w:rsidRPr="004941BC" w:rsidRDefault="00000951" w:rsidP="00877A29">
            <w:r w:rsidRPr="004941BC">
              <w:t>Postcode en woonplaats</w:t>
            </w:r>
          </w:p>
        </w:tc>
        <w:tc>
          <w:tcPr>
            <w:tcW w:w="5245" w:type="dxa"/>
          </w:tcPr>
          <w:p w:rsidR="00000951" w:rsidRPr="004941BC" w:rsidRDefault="00000951" w:rsidP="00877A29">
            <w:r w:rsidRPr="004941BC">
              <w:t>@</w:t>
            </w:r>
            <w:proofErr w:type="spellStart"/>
            <w:r w:rsidRPr="004941BC">
              <w:t>postkodeszclient</w:t>
            </w:r>
            <w:proofErr w:type="spellEnd"/>
            <w:r w:rsidRPr="004941BC">
              <w:t>@ @WOONPLAATSSZCLIENT@</w:t>
            </w:r>
          </w:p>
        </w:tc>
      </w:tr>
      <w:tr w:rsidR="00000951" w:rsidRPr="004941BC" w:rsidTr="004F0E0B">
        <w:trPr>
          <w:trHeight w:val="184"/>
        </w:trPr>
        <w:tc>
          <w:tcPr>
            <w:tcW w:w="4219" w:type="dxa"/>
          </w:tcPr>
          <w:p w:rsidR="00000951" w:rsidRPr="004941BC" w:rsidRDefault="00000951" w:rsidP="00877A29">
            <w:r w:rsidRPr="004941BC">
              <w:t>Telefoonnummer</w:t>
            </w:r>
          </w:p>
        </w:tc>
        <w:tc>
          <w:tcPr>
            <w:tcW w:w="5245" w:type="dxa"/>
          </w:tcPr>
          <w:p w:rsidR="00000951" w:rsidRPr="004941BC" w:rsidRDefault="00000951" w:rsidP="00877A29">
            <w:r w:rsidRPr="004941BC">
              <w:t>@TELEFOONSZCLIENT@</w:t>
            </w:r>
          </w:p>
        </w:tc>
      </w:tr>
      <w:tr w:rsidR="00000951" w:rsidRPr="004941BC" w:rsidTr="004F0E0B">
        <w:tc>
          <w:tcPr>
            <w:tcW w:w="4219" w:type="dxa"/>
          </w:tcPr>
          <w:p w:rsidR="00000951" w:rsidRPr="004941BC" w:rsidRDefault="00000951" w:rsidP="00877A29">
            <w:r w:rsidRPr="004941BC">
              <w:t>E-mailadres</w:t>
            </w:r>
          </w:p>
        </w:tc>
        <w:tc>
          <w:tcPr>
            <w:tcW w:w="5245" w:type="dxa"/>
          </w:tcPr>
          <w:p w:rsidR="00000951" w:rsidRPr="004941BC" w:rsidRDefault="00000951" w:rsidP="00877A29">
            <w:r w:rsidRPr="004941BC">
              <w:t>@EMAILSZCLIENT@</w:t>
            </w:r>
          </w:p>
        </w:tc>
      </w:tr>
      <w:tr w:rsidR="00000951" w:rsidRPr="004941BC" w:rsidTr="004F0E0B">
        <w:tc>
          <w:tcPr>
            <w:tcW w:w="4219" w:type="dxa"/>
          </w:tcPr>
          <w:p w:rsidR="00000951" w:rsidRPr="004941BC" w:rsidRDefault="00000951" w:rsidP="00877A29">
            <w:r w:rsidRPr="004941BC">
              <w:t>Geboortedatum</w:t>
            </w:r>
          </w:p>
        </w:tc>
        <w:tc>
          <w:tcPr>
            <w:tcW w:w="5245" w:type="dxa"/>
          </w:tcPr>
          <w:p w:rsidR="00000951" w:rsidRPr="004941BC" w:rsidRDefault="00000951" w:rsidP="00877A29">
            <w:r w:rsidRPr="004941BC">
              <w:t>@DDGEBOORTESZCLIENT@</w:t>
            </w:r>
          </w:p>
        </w:tc>
      </w:tr>
      <w:tr w:rsidR="00000951" w:rsidRPr="004941BC" w:rsidTr="004F0E0B">
        <w:tc>
          <w:tcPr>
            <w:tcW w:w="4219" w:type="dxa"/>
          </w:tcPr>
          <w:p w:rsidR="00000951" w:rsidRPr="004941BC" w:rsidRDefault="00000951" w:rsidP="00877A29">
            <w:r w:rsidRPr="004941BC">
              <w:t xml:space="preserve">Geslacht  </w:t>
            </w:r>
          </w:p>
        </w:tc>
        <w:tc>
          <w:tcPr>
            <w:tcW w:w="5245" w:type="dxa"/>
          </w:tcPr>
          <w:p w:rsidR="00000951" w:rsidRPr="004941BC" w:rsidRDefault="00000951" w:rsidP="00877A29">
            <w:r w:rsidRPr="004941BC">
              <w:t>@INDGESLACHTOMSSZCLIENT@</w:t>
            </w:r>
          </w:p>
        </w:tc>
      </w:tr>
      <w:tr w:rsidR="00000951" w:rsidRPr="004941BC" w:rsidTr="004F0E0B">
        <w:tc>
          <w:tcPr>
            <w:tcW w:w="4219" w:type="dxa"/>
          </w:tcPr>
          <w:p w:rsidR="00000951" w:rsidRPr="004941BC" w:rsidRDefault="00000951" w:rsidP="00877A29">
            <w:r w:rsidRPr="004941BC">
              <w:t xml:space="preserve">BSN </w:t>
            </w:r>
          </w:p>
        </w:tc>
        <w:tc>
          <w:tcPr>
            <w:tcW w:w="5245" w:type="dxa"/>
          </w:tcPr>
          <w:p w:rsidR="00000951" w:rsidRPr="004941BC" w:rsidRDefault="00000951" w:rsidP="00877A29">
            <w:r w:rsidRPr="004941BC">
              <w:t>@SOFINUMMERSZCLIENT@</w:t>
            </w:r>
          </w:p>
        </w:tc>
      </w:tr>
    </w:tbl>
    <w:p w:rsidR="000C6514" w:rsidRDefault="000C6514">
      <w:pPr>
        <w:pStyle w:val="Kop1"/>
        <w:rPr>
          <w:b w:val="0"/>
          <w:bCs w:val="0"/>
        </w:rPr>
      </w:pPr>
    </w:p>
    <w:p w:rsidR="00A672F6" w:rsidRPr="008D0BC9" w:rsidRDefault="00A672F6" w:rsidP="00A672F6">
      <w:pPr>
        <w:rPr>
          <w:i/>
          <w:sz w:val="16"/>
        </w:rPr>
      </w:pPr>
      <w:r w:rsidRPr="004941BC">
        <w:rPr>
          <w:b/>
        </w:rPr>
        <w:t>Contactpersoon</w:t>
      </w:r>
      <w:r w:rsidR="002731E4">
        <w:rPr>
          <w:b/>
        </w:rPr>
        <w:t>1</w:t>
      </w:r>
      <w:r w:rsidRPr="004941BC">
        <w:rPr>
          <w:b/>
        </w:rPr>
        <w:t xml:space="preserve"> </w:t>
      </w:r>
      <w:r w:rsidRPr="008D0BC9">
        <w:rPr>
          <w:i/>
          <w:sz w:val="16"/>
        </w:rPr>
        <w:t>(Indien van toepassing)</w:t>
      </w: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02"/>
      </w:tblGrid>
      <w:tr w:rsidR="00A672F6" w:rsidRPr="004941BC" w:rsidTr="004F0E0B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6" w:rsidRPr="004941BC" w:rsidRDefault="00A672F6" w:rsidP="00877A29">
            <w:r w:rsidRPr="004941BC">
              <w:t>Achternaam en voorletters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2F6" w:rsidRPr="004941BC" w:rsidRDefault="00A672F6" w:rsidP="00877A29">
            <w:r w:rsidRPr="004941BC">
              <w:t>@</w:t>
            </w:r>
            <w:proofErr w:type="spellStart"/>
            <w:r w:rsidRPr="004941BC">
              <w:t>vul_voorletters_en_naam_contactpersoon</w:t>
            </w:r>
            <w:proofErr w:type="spellEnd"/>
            <w:r w:rsidRPr="004941BC">
              <w:t>@</w:t>
            </w:r>
          </w:p>
        </w:tc>
      </w:tr>
      <w:tr w:rsidR="00A672F6" w:rsidRPr="004941BC" w:rsidTr="004F0E0B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6" w:rsidRPr="004941BC" w:rsidRDefault="00A672F6" w:rsidP="00877A29">
            <w:r w:rsidRPr="004941BC">
              <w:t>Straat en huisnummer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2F6" w:rsidRPr="004941BC" w:rsidRDefault="00A672F6" w:rsidP="00877A29">
            <w:r w:rsidRPr="004941BC">
              <w:t>@</w:t>
            </w:r>
            <w:proofErr w:type="spellStart"/>
            <w:r w:rsidRPr="004941BC">
              <w:t>vul_straat_contactpersoon</w:t>
            </w:r>
            <w:proofErr w:type="spellEnd"/>
            <w:r w:rsidRPr="004941BC">
              <w:t>@</w:t>
            </w:r>
          </w:p>
        </w:tc>
      </w:tr>
      <w:tr w:rsidR="00A672F6" w:rsidRPr="004941BC" w:rsidTr="004F0E0B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6" w:rsidRPr="004941BC" w:rsidRDefault="00A672F6" w:rsidP="00877A29">
            <w:r w:rsidRPr="004941BC">
              <w:t>Postcode en woonplaats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2F6" w:rsidRPr="004941BC" w:rsidRDefault="00A672F6" w:rsidP="00877A29">
            <w:r w:rsidRPr="004941BC">
              <w:t>@</w:t>
            </w:r>
            <w:proofErr w:type="spellStart"/>
            <w:r w:rsidRPr="004941BC">
              <w:t>postcode_woonplaats_contactpersoon</w:t>
            </w:r>
            <w:proofErr w:type="spellEnd"/>
            <w:r w:rsidRPr="004941BC">
              <w:t>@</w:t>
            </w:r>
          </w:p>
        </w:tc>
      </w:tr>
      <w:tr w:rsidR="00A672F6" w:rsidRPr="004941BC" w:rsidTr="004F0E0B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6" w:rsidRPr="004941BC" w:rsidRDefault="00A672F6" w:rsidP="00877A29">
            <w:r w:rsidRPr="004941BC">
              <w:t>Telefoonnummer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2F6" w:rsidRPr="004941BC" w:rsidRDefault="00A672F6" w:rsidP="00877A29">
            <w:r w:rsidRPr="004941BC">
              <w:t>@</w:t>
            </w:r>
            <w:proofErr w:type="spellStart"/>
            <w:r w:rsidRPr="004941BC">
              <w:t>telefoon_contactpersoon</w:t>
            </w:r>
            <w:proofErr w:type="spellEnd"/>
            <w:r w:rsidRPr="004941BC">
              <w:t>@</w:t>
            </w:r>
          </w:p>
        </w:tc>
      </w:tr>
      <w:tr w:rsidR="00A672F6" w:rsidRPr="004941BC" w:rsidTr="004F0E0B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6" w:rsidRPr="004941BC" w:rsidRDefault="00A672F6" w:rsidP="00877A29">
            <w:r w:rsidRPr="004941BC">
              <w:t>E-mailadres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2F6" w:rsidRPr="004941BC" w:rsidRDefault="00A672F6" w:rsidP="00877A29">
            <w:r w:rsidRPr="004941BC">
              <w:t>@</w:t>
            </w:r>
            <w:proofErr w:type="spellStart"/>
            <w:r w:rsidRPr="004941BC">
              <w:t>email_contactpersoon</w:t>
            </w:r>
            <w:proofErr w:type="spellEnd"/>
            <w:r w:rsidRPr="004941BC">
              <w:t>@</w:t>
            </w:r>
          </w:p>
        </w:tc>
      </w:tr>
      <w:tr w:rsidR="00A672F6" w:rsidRPr="004941BC" w:rsidTr="004F0E0B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6" w:rsidRPr="004941BC" w:rsidRDefault="00A672F6" w:rsidP="00877A29">
            <w:r w:rsidRPr="004941BC">
              <w:t xml:space="preserve">Relatie </w:t>
            </w:r>
            <w:r w:rsidRPr="004941BC">
              <w:rPr>
                <w:i/>
              </w:rPr>
              <w:t>(bv. familie, wettelijke vertegenwoordiger)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2F6" w:rsidRPr="004941BC" w:rsidRDefault="00A672F6" w:rsidP="00877A29">
            <w:r w:rsidRPr="004941BC">
              <w:t>@</w:t>
            </w:r>
            <w:proofErr w:type="spellStart"/>
            <w:r w:rsidRPr="004941BC">
              <w:t>omschrijving_relatie_contactpersoon</w:t>
            </w:r>
            <w:proofErr w:type="spellEnd"/>
            <w:r w:rsidRPr="004941BC">
              <w:t>@</w:t>
            </w:r>
          </w:p>
        </w:tc>
      </w:tr>
    </w:tbl>
    <w:p w:rsidR="00A672F6" w:rsidRDefault="00A672F6" w:rsidP="00A672F6"/>
    <w:p w:rsidR="002731E4" w:rsidRPr="008D0BC9" w:rsidRDefault="002731E4" w:rsidP="002731E4">
      <w:pPr>
        <w:rPr>
          <w:i/>
          <w:sz w:val="16"/>
        </w:rPr>
      </w:pPr>
      <w:r w:rsidRPr="004941BC">
        <w:rPr>
          <w:b/>
        </w:rPr>
        <w:t>Contactpersoon</w:t>
      </w:r>
      <w:r>
        <w:rPr>
          <w:b/>
        </w:rPr>
        <w:t>2</w:t>
      </w:r>
      <w:r w:rsidRPr="004941BC">
        <w:rPr>
          <w:b/>
        </w:rPr>
        <w:t xml:space="preserve"> </w:t>
      </w:r>
      <w:r w:rsidRPr="008D0BC9">
        <w:rPr>
          <w:i/>
          <w:sz w:val="16"/>
        </w:rPr>
        <w:t>(Indien van toepassing)</w:t>
      </w: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02"/>
      </w:tblGrid>
      <w:tr w:rsidR="002731E4" w:rsidRPr="004941BC" w:rsidTr="004F0E0B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4" w:rsidRPr="004941BC" w:rsidRDefault="002731E4" w:rsidP="00877A29">
            <w:r w:rsidRPr="004941BC">
              <w:t>Achternaam en voorletters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1E4" w:rsidRPr="004941BC" w:rsidRDefault="002731E4" w:rsidP="00877A29">
            <w:r w:rsidRPr="004941BC">
              <w:t>@</w:t>
            </w:r>
            <w:proofErr w:type="spellStart"/>
            <w:r w:rsidRPr="004941BC">
              <w:t>vul_voorletters_en_naam_contactpersoon</w:t>
            </w:r>
            <w:proofErr w:type="spellEnd"/>
            <w:r w:rsidRPr="004941BC">
              <w:t>@</w:t>
            </w:r>
          </w:p>
        </w:tc>
      </w:tr>
      <w:tr w:rsidR="002731E4" w:rsidRPr="004941BC" w:rsidTr="004F0E0B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4" w:rsidRPr="004941BC" w:rsidRDefault="002731E4" w:rsidP="00877A29">
            <w:r w:rsidRPr="004941BC">
              <w:t>Straat en huisnummer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1E4" w:rsidRPr="004941BC" w:rsidRDefault="002731E4" w:rsidP="00877A29">
            <w:r w:rsidRPr="004941BC">
              <w:t>@</w:t>
            </w:r>
            <w:proofErr w:type="spellStart"/>
            <w:r w:rsidRPr="004941BC">
              <w:t>vul_straat_contactpersoon</w:t>
            </w:r>
            <w:proofErr w:type="spellEnd"/>
            <w:r w:rsidRPr="004941BC">
              <w:t>@</w:t>
            </w:r>
          </w:p>
        </w:tc>
      </w:tr>
      <w:tr w:rsidR="002731E4" w:rsidRPr="004941BC" w:rsidTr="004F0E0B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4" w:rsidRPr="004941BC" w:rsidRDefault="002731E4" w:rsidP="00877A29">
            <w:r w:rsidRPr="004941BC">
              <w:t>Postcode en woonplaats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1E4" w:rsidRPr="004941BC" w:rsidRDefault="002731E4" w:rsidP="00877A29">
            <w:r w:rsidRPr="004941BC">
              <w:t>@</w:t>
            </w:r>
            <w:proofErr w:type="spellStart"/>
            <w:r w:rsidRPr="004941BC">
              <w:t>postcode_woonplaats_contactpersoon</w:t>
            </w:r>
            <w:proofErr w:type="spellEnd"/>
            <w:r w:rsidRPr="004941BC">
              <w:t>@</w:t>
            </w:r>
          </w:p>
        </w:tc>
      </w:tr>
      <w:tr w:rsidR="002731E4" w:rsidRPr="004941BC" w:rsidTr="004F0E0B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4" w:rsidRPr="004941BC" w:rsidRDefault="002731E4" w:rsidP="00877A29">
            <w:r w:rsidRPr="004941BC">
              <w:t>Telefoonnummer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1E4" w:rsidRPr="004941BC" w:rsidRDefault="002731E4" w:rsidP="00877A29">
            <w:r w:rsidRPr="004941BC">
              <w:t>@</w:t>
            </w:r>
            <w:proofErr w:type="spellStart"/>
            <w:r w:rsidRPr="004941BC">
              <w:t>telefoon_contactpersoon</w:t>
            </w:r>
            <w:proofErr w:type="spellEnd"/>
            <w:r w:rsidRPr="004941BC">
              <w:t>@</w:t>
            </w:r>
          </w:p>
        </w:tc>
      </w:tr>
      <w:tr w:rsidR="002731E4" w:rsidRPr="004941BC" w:rsidTr="004F0E0B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4" w:rsidRPr="004941BC" w:rsidRDefault="002731E4" w:rsidP="00877A29">
            <w:r w:rsidRPr="004941BC">
              <w:t>E-mailadres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1E4" w:rsidRPr="004941BC" w:rsidRDefault="002731E4" w:rsidP="00877A29">
            <w:r w:rsidRPr="004941BC">
              <w:t>@</w:t>
            </w:r>
            <w:proofErr w:type="spellStart"/>
            <w:r w:rsidRPr="004941BC">
              <w:t>email_contactpersoon</w:t>
            </w:r>
            <w:proofErr w:type="spellEnd"/>
            <w:r w:rsidRPr="004941BC">
              <w:t>@</w:t>
            </w:r>
          </w:p>
        </w:tc>
      </w:tr>
      <w:tr w:rsidR="002731E4" w:rsidRPr="004941BC" w:rsidTr="004F0E0B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4" w:rsidRPr="004941BC" w:rsidRDefault="002731E4" w:rsidP="00877A29">
            <w:r w:rsidRPr="004941BC">
              <w:t xml:space="preserve">Relatie </w:t>
            </w:r>
            <w:r w:rsidRPr="004941BC">
              <w:rPr>
                <w:i/>
              </w:rPr>
              <w:t>(bv. familie, wettelijke vertegenwoordiger)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1E4" w:rsidRPr="004941BC" w:rsidRDefault="002731E4" w:rsidP="00877A29">
            <w:r w:rsidRPr="004941BC">
              <w:t>@</w:t>
            </w:r>
            <w:proofErr w:type="spellStart"/>
            <w:r w:rsidRPr="004941BC">
              <w:t>omschrijving_relatie_contactpersoon</w:t>
            </w:r>
            <w:proofErr w:type="spellEnd"/>
            <w:r w:rsidRPr="004941BC">
              <w:t>@</w:t>
            </w:r>
          </w:p>
        </w:tc>
      </w:tr>
    </w:tbl>
    <w:p w:rsidR="002731E4" w:rsidRDefault="002731E4" w:rsidP="00A672F6"/>
    <w:p w:rsidR="002731E4" w:rsidRPr="004941BC" w:rsidRDefault="002731E4" w:rsidP="002731E4">
      <w:pPr>
        <w:rPr>
          <w:i/>
        </w:rPr>
      </w:pPr>
      <w:r w:rsidRPr="004941BC">
        <w:rPr>
          <w:b/>
        </w:rPr>
        <w:t>Contactpersoon</w:t>
      </w:r>
      <w:r>
        <w:rPr>
          <w:b/>
        </w:rPr>
        <w:t>3</w:t>
      </w:r>
      <w:r w:rsidRPr="004941BC">
        <w:rPr>
          <w:b/>
        </w:rPr>
        <w:t xml:space="preserve"> </w:t>
      </w:r>
      <w:r w:rsidRPr="008D0BC9">
        <w:rPr>
          <w:i/>
          <w:sz w:val="16"/>
        </w:rPr>
        <w:t>(Indien van toepassing)</w:t>
      </w: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02"/>
      </w:tblGrid>
      <w:tr w:rsidR="002731E4" w:rsidRPr="004941BC" w:rsidTr="004F0E0B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4" w:rsidRPr="004941BC" w:rsidRDefault="002731E4" w:rsidP="00877A29">
            <w:r w:rsidRPr="004941BC">
              <w:t>Achternaam en voorletters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1E4" w:rsidRPr="004941BC" w:rsidRDefault="002731E4" w:rsidP="00877A29">
            <w:r w:rsidRPr="004941BC">
              <w:t>@</w:t>
            </w:r>
            <w:proofErr w:type="spellStart"/>
            <w:r w:rsidRPr="004941BC">
              <w:t>vul_voorletters_en_naam_contactpersoon</w:t>
            </w:r>
            <w:proofErr w:type="spellEnd"/>
            <w:r w:rsidRPr="004941BC">
              <w:t>@</w:t>
            </w:r>
          </w:p>
        </w:tc>
      </w:tr>
      <w:tr w:rsidR="002731E4" w:rsidRPr="004941BC" w:rsidTr="004F0E0B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4" w:rsidRPr="004941BC" w:rsidRDefault="002731E4" w:rsidP="00877A29">
            <w:r w:rsidRPr="004941BC">
              <w:t>Straat en huisnummer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1E4" w:rsidRPr="004941BC" w:rsidRDefault="002731E4" w:rsidP="00877A29">
            <w:r w:rsidRPr="004941BC">
              <w:t>@</w:t>
            </w:r>
            <w:proofErr w:type="spellStart"/>
            <w:r w:rsidRPr="004941BC">
              <w:t>vul_straat_contactpersoon</w:t>
            </w:r>
            <w:proofErr w:type="spellEnd"/>
            <w:r w:rsidRPr="004941BC">
              <w:t>@</w:t>
            </w:r>
          </w:p>
        </w:tc>
      </w:tr>
      <w:tr w:rsidR="002731E4" w:rsidRPr="004941BC" w:rsidTr="004F0E0B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4" w:rsidRPr="004941BC" w:rsidRDefault="002731E4" w:rsidP="00877A29">
            <w:r w:rsidRPr="004941BC">
              <w:t>Postcode en woonplaats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1E4" w:rsidRPr="004941BC" w:rsidRDefault="002731E4" w:rsidP="00877A29">
            <w:r w:rsidRPr="004941BC">
              <w:t>@</w:t>
            </w:r>
            <w:proofErr w:type="spellStart"/>
            <w:r w:rsidRPr="004941BC">
              <w:t>postcode_woonplaats_contactpersoon</w:t>
            </w:r>
            <w:proofErr w:type="spellEnd"/>
            <w:r w:rsidRPr="004941BC">
              <w:t>@</w:t>
            </w:r>
          </w:p>
        </w:tc>
      </w:tr>
      <w:tr w:rsidR="002731E4" w:rsidRPr="004941BC" w:rsidTr="004F0E0B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4" w:rsidRPr="004941BC" w:rsidRDefault="002731E4" w:rsidP="00877A29">
            <w:r w:rsidRPr="004941BC">
              <w:t>Telefoonnummer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1E4" w:rsidRPr="004941BC" w:rsidRDefault="002731E4" w:rsidP="00877A29">
            <w:r w:rsidRPr="004941BC">
              <w:t>@</w:t>
            </w:r>
            <w:proofErr w:type="spellStart"/>
            <w:r w:rsidRPr="004941BC">
              <w:t>telefoon_contactpersoon</w:t>
            </w:r>
            <w:proofErr w:type="spellEnd"/>
            <w:r w:rsidRPr="004941BC">
              <w:t>@</w:t>
            </w:r>
          </w:p>
        </w:tc>
      </w:tr>
      <w:tr w:rsidR="002731E4" w:rsidRPr="004941BC" w:rsidTr="004F0E0B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4" w:rsidRPr="004941BC" w:rsidRDefault="002731E4" w:rsidP="00877A29">
            <w:r w:rsidRPr="004941BC">
              <w:t>E-mailadres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1E4" w:rsidRPr="004941BC" w:rsidRDefault="002731E4" w:rsidP="00877A29">
            <w:r w:rsidRPr="004941BC">
              <w:t>@</w:t>
            </w:r>
            <w:proofErr w:type="spellStart"/>
            <w:r w:rsidRPr="004941BC">
              <w:t>email_contactpersoon</w:t>
            </w:r>
            <w:proofErr w:type="spellEnd"/>
            <w:r w:rsidRPr="004941BC">
              <w:t>@</w:t>
            </w:r>
          </w:p>
        </w:tc>
      </w:tr>
      <w:tr w:rsidR="002731E4" w:rsidRPr="004941BC" w:rsidTr="004F0E0B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4" w:rsidRPr="004941BC" w:rsidRDefault="002731E4" w:rsidP="00877A29">
            <w:r w:rsidRPr="004941BC">
              <w:t xml:space="preserve">Relatie </w:t>
            </w:r>
            <w:r w:rsidRPr="004941BC">
              <w:rPr>
                <w:i/>
              </w:rPr>
              <w:t>(bv. familie, wettelijke vertegenwoordiger)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1E4" w:rsidRPr="004941BC" w:rsidRDefault="002731E4" w:rsidP="00877A29">
            <w:r w:rsidRPr="004941BC">
              <w:t>@</w:t>
            </w:r>
            <w:proofErr w:type="spellStart"/>
            <w:r w:rsidRPr="004941BC">
              <w:t>omschrijving_relatie_contactpersoon</w:t>
            </w:r>
            <w:proofErr w:type="spellEnd"/>
            <w:r w:rsidRPr="004941BC">
              <w:t>@</w:t>
            </w:r>
          </w:p>
        </w:tc>
      </w:tr>
    </w:tbl>
    <w:p w:rsidR="002731E4" w:rsidRDefault="002731E4" w:rsidP="00A672F6"/>
    <w:p w:rsidR="00001B35" w:rsidRPr="00001B35" w:rsidRDefault="00001B35" w:rsidP="00A672F6">
      <w:pPr>
        <w:rPr>
          <w:i/>
        </w:rPr>
      </w:pPr>
      <w:r>
        <w:rPr>
          <w:b/>
        </w:rPr>
        <w:t xml:space="preserve">Externe verwijzer </w:t>
      </w:r>
      <w:r w:rsidRPr="008D0BC9">
        <w:rPr>
          <w:i/>
          <w:sz w:val="16"/>
        </w:rPr>
        <w:t>(Indien van toepassing)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245"/>
      </w:tblGrid>
      <w:tr w:rsidR="00001B35" w:rsidTr="001F1D08">
        <w:tc>
          <w:tcPr>
            <w:tcW w:w="4181" w:type="dxa"/>
          </w:tcPr>
          <w:p w:rsidR="00001B35" w:rsidRDefault="00001B35" w:rsidP="00A637FE">
            <w:r>
              <w:t>Naam verwijzer</w:t>
            </w:r>
          </w:p>
        </w:tc>
        <w:tc>
          <w:tcPr>
            <w:tcW w:w="5245" w:type="dxa"/>
          </w:tcPr>
          <w:p w:rsidR="00001B35" w:rsidRDefault="00001B35" w:rsidP="00A637FE"/>
        </w:tc>
      </w:tr>
      <w:tr w:rsidR="00001B35" w:rsidTr="001F1D08">
        <w:tc>
          <w:tcPr>
            <w:tcW w:w="4181" w:type="dxa"/>
          </w:tcPr>
          <w:p w:rsidR="00001B35" w:rsidRDefault="00001B35" w:rsidP="00A637FE">
            <w:r>
              <w:t>AGB-code verwijzer</w:t>
            </w:r>
          </w:p>
        </w:tc>
        <w:tc>
          <w:tcPr>
            <w:tcW w:w="5245" w:type="dxa"/>
          </w:tcPr>
          <w:p w:rsidR="00001B35" w:rsidRDefault="00001B35" w:rsidP="00A637FE"/>
        </w:tc>
      </w:tr>
    </w:tbl>
    <w:p w:rsidR="00DD6318" w:rsidRDefault="00DD6318" w:rsidP="00A672F6"/>
    <w:p w:rsidR="00DD6318" w:rsidRDefault="00DD6318">
      <w:pPr>
        <w:spacing w:after="200" w:line="276" w:lineRule="auto"/>
      </w:pPr>
      <w:r>
        <w:br w:type="page"/>
      </w:r>
    </w:p>
    <w:p w:rsidR="0022284A" w:rsidRDefault="0022284A" w:rsidP="0022284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tabs>
          <w:tab w:val="left" w:pos="2160"/>
          <w:tab w:val="left" w:pos="2410"/>
        </w:tabs>
      </w:pPr>
      <w:r>
        <w:rPr>
          <w:b/>
          <w:bCs/>
        </w:rPr>
        <w:lastRenderedPageBreak/>
        <w:t>Korte beschrijving van de hulpvraag</w:t>
      </w:r>
    </w:p>
    <w:p w:rsidR="0022284A" w:rsidRPr="00B2365F" w:rsidRDefault="0022284A" w:rsidP="0022284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2284A" w:rsidTr="00877A29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22284A" w:rsidRPr="00565020" w:rsidRDefault="00565020" w:rsidP="00877A29">
            <w:pPr>
              <w:rPr>
                <w:bCs/>
              </w:rPr>
            </w:pPr>
            <w:r>
              <w:rPr>
                <w:bCs/>
              </w:rPr>
              <w:t>Cliënt heeft hulp gevraagd, omdat …</w:t>
            </w:r>
          </w:p>
          <w:p w:rsidR="0022284A" w:rsidRPr="002F1155" w:rsidRDefault="0022284A" w:rsidP="00877A29">
            <w:pPr>
              <w:rPr>
                <w:b/>
                <w:bCs/>
              </w:rPr>
            </w:pPr>
          </w:p>
          <w:p w:rsidR="0022284A" w:rsidRPr="002F1155" w:rsidRDefault="0022284A" w:rsidP="00877A29">
            <w:pPr>
              <w:rPr>
                <w:b/>
                <w:bCs/>
              </w:rPr>
            </w:pPr>
          </w:p>
          <w:p w:rsidR="0022284A" w:rsidRPr="002F1155" w:rsidRDefault="0022284A" w:rsidP="00877A29">
            <w:pPr>
              <w:rPr>
                <w:b/>
                <w:bCs/>
              </w:rPr>
            </w:pPr>
          </w:p>
          <w:p w:rsidR="0022284A" w:rsidRPr="002F1155" w:rsidRDefault="0022284A" w:rsidP="00877A29">
            <w:pPr>
              <w:rPr>
                <w:b/>
                <w:bCs/>
              </w:rPr>
            </w:pPr>
          </w:p>
        </w:tc>
      </w:tr>
    </w:tbl>
    <w:p w:rsidR="000C6514" w:rsidRDefault="000C6514">
      <w:pPr>
        <w:pStyle w:val="Kop1"/>
      </w:pPr>
    </w:p>
    <w:p w:rsidR="00FD1F29" w:rsidRDefault="002731E4" w:rsidP="00C43881">
      <w:pPr>
        <w:pBdr>
          <w:top w:val="single" w:sz="6" w:space="1" w:color="auto"/>
          <w:left w:val="single" w:sz="6" w:space="1" w:color="auto"/>
          <w:bottom w:val="single" w:sz="6" w:space="2" w:color="auto"/>
          <w:right w:val="single" w:sz="6" w:space="1" w:color="auto"/>
        </w:pBdr>
        <w:shd w:val="pct25" w:color="auto" w:fill="auto"/>
        <w:tabs>
          <w:tab w:val="left" w:pos="2160"/>
          <w:tab w:val="left" w:pos="2410"/>
        </w:tabs>
      </w:pPr>
      <w:r>
        <w:rPr>
          <w:b/>
          <w:bCs/>
        </w:rPr>
        <w:t>Aanvullende gegevens</w:t>
      </w:r>
    </w:p>
    <w:p w:rsidR="00FD1F29" w:rsidRDefault="00FD1F29" w:rsidP="00FD1F29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95"/>
      </w:tblGrid>
      <w:tr w:rsidR="00C43881" w:rsidTr="009234AF">
        <w:tc>
          <w:tcPr>
            <w:tcW w:w="3047" w:type="dxa"/>
          </w:tcPr>
          <w:p w:rsidR="00C43881" w:rsidRDefault="00C43881" w:rsidP="002216D0">
            <w:r>
              <w:t>Zorgaanbieder</w:t>
            </w:r>
          </w:p>
        </w:tc>
        <w:tc>
          <w:tcPr>
            <w:tcW w:w="6095" w:type="dxa"/>
          </w:tcPr>
          <w:p w:rsidR="00C43881" w:rsidRDefault="00C43881" w:rsidP="002216D0">
            <w:r>
              <w:t>@</w:t>
            </w:r>
            <w:proofErr w:type="spellStart"/>
            <w:r>
              <w:t>naam_aanbieder</w:t>
            </w:r>
            <w:proofErr w:type="spellEnd"/>
            <w:r>
              <w:t>@</w:t>
            </w:r>
          </w:p>
        </w:tc>
      </w:tr>
      <w:tr w:rsidR="00C43881" w:rsidTr="009234AF">
        <w:tc>
          <w:tcPr>
            <w:tcW w:w="3047" w:type="dxa"/>
          </w:tcPr>
          <w:p w:rsidR="00C43881" w:rsidRDefault="00C43881" w:rsidP="002216D0">
            <w:r>
              <w:t>AGB-code zorgaanbieder</w:t>
            </w:r>
          </w:p>
        </w:tc>
        <w:tc>
          <w:tcPr>
            <w:tcW w:w="6095" w:type="dxa"/>
          </w:tcPr>
          <w:p w:rsidR="00C43881" w:rsidRDefault="00C43881" w:rsidP="002216D0"/>
        </w:tc>
      </w:tr>
      <w:tr w:rsidR="00C43881" w:rsidTr="009234AF">
        <w:tc>
          <w:tcPr>
            <w:tcW w:w="3047" w:type="dxa"/>
          </w:tcPr>
          <w:p w:rsidR="00C43881" w:rsidRDefault="00C43881" w:rsidP="002216D0">
            <w:r>
              <w:t>Cliëntnummer bij zorgaanbieder</w:t>
            </w:r>
          </w:p>
        </w:tc>
        <w:tc>
          <w:tcPr>
            <w:tcW w:w="6095" w:type="dxa"/>
          </w:tcPr>
          <w:p w:rsidR="00C43881" w:rsidRDefault="00C43881" w:rsidP="002216D0"/>
        </w:tc>
      </w:tr>
    </w:tbl>
    <w:p w:rsidR="00C43881" w:rsidRDefault="00C43881" w:rsidP="00FD1F29"/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653"/>
        <w:gridCol w:w="1314"/>
        <w:gridCol w:w="1280"/>
        <w:gridCol w:w="1151"/>
        <w:gridCol w:w="1089"/>
        <w:gridCol w:w="1046"/>
        <w:gridCol w:w="1081"/>
        <w:gridCol w:w="1706"/>
      </w:tblGrid>
      <w:tr w:rsidR="00F71D77" w:rsidTr="007215C6">
        <w:tc>
          <w:tcPr>
            <w:tcW w:w="9320" w:type="dxa"/>
            <w:gridSpan w:val="8"/>
            <w:shd w:val="clear" w:color="auto" w:fill="BFBFBF" w:themeFill="background1" w:themeFillShade="BF"/>
          </w:tcPr>
          <w:p w:rsidR="00F71D77" w:rsidRPr="00F71D77" w:rsidRDefault="00F71D77" w:rsidP="00FD1F29">
            <w:pPr>
              <w:rPr>
                <w:b/>
              </w:rPr>
            </w:pPr>
            <w:r w:rsidRPr="00F71D77">
              <w:rPr>
                <w:b/>
              </w:rPr>
              <w:t>Te behalen resultaten</w:t>
            </w:r>
          </w:p>
        </w:tc>
      </w:tr>
      <w:tr w:rsidR="00F71D77" w:rsidTr="007215C6">
        <w:tc>
          <w:tcPr>
            <w:tcW w:w="1967" w:type="dxa"/>
            <w:gridSpan w:val="2"/>
          </w:tcPr>
          <w:p w:rsidR="00F71D77" w:rsidRDefault="00F71D77" w:rsidP="00FD1F29">
            <w:r>
              <w:t>Resultaat 1</w:t>
            </w:r>
          </w:p>
        </w:tc>
        <w:tc>
          <w:tcPr>
            <w:tcW w:w="7353" w:type="dxa"/>
            <w:gridSpan w:val="6"/>
          </w:tcPr>
          <w:p w:rsidR="00F71D77" w:rsidRDefault="00F71D77" w:rsidP="00FD1F29"/>
        </w:tc>
      </w:tr>
      <w:tr w:rsidR="00F71D77" w:rsidTr="007215C6">
        <w:tc>
          <w:tcPr>
            <w:tcW w:w="1967" w:type="dxa"/>
            <w:gridSpan w:val="2"/>
          </w:tcPr>
          <w:p w:rsidR="00F71D77" w:rsidRDefault="00F71D77" w:rsidP="00FD1F29">
            <w:r>
              <w:t>Resultaat 2</w:t>
            </w:r>
          </w:p>
        </w:tc>
        <w:tc>
          <w:tcPr>
            <w:tcW w:w="7353" w:type="dxa"/>
            <w:gridSpan w:val="6"/>
          </w:tcPr>
          <w:p w:rsidR="00F71D77" w:rsidRDefault="00F71D77" w:rsidP="00FD1F29"/>
        </w:tc>
      </w:tr>
      <w:tr w:rsidR="00F71D77" w:rsidTr="007215C6">
        <w:tc>
          <w:tcPr>
            <w:tcW w:w="1967" w:type="dxa"/>
            <w:gridSpan w:val="2"/>
          </w:tcPr>
          <w:p w:rsidR="00F71D77" w:rsidRDefault="00F71D77" w:rsidP="00FD1F29">
            <w:r>
              <w:t>Resultaat 3</w:t>
            </w:r>
          </w:p>
        </w:tc>
        <w:tc>
          <w:tcPr>
            <w:tcW w:w="7353" w:type="dxa"/>
            <w:gridSpan w:val="6"/>
          </w:tcPr>
          <w:p w:rsidR="00F71D77" w:rsidRDefault="00F71D77" w:rsidP="00FD1F29"/>
        </w:tc>
      </w:tr>
      <w:tr w:rsidR="00F71D77" w:rsidTr="007215C6">
        <w:tc>
          <w:tcPr>
            <w:tcW w:w="1967" w:type="dxa"/>
            <w:gridSpan w:val="2"/>
          </w:tcPr>
          <w:p w:rsidR="00F71D77" w:rsidRDefault="00F71D77" w:rsidP="00FD1F29">
            <w:r>
              <w:t>Resultaat 4</w:t>
            </w:r>
          </w:p>
        </w:tc>
        <w:tc>
          <w:tcPr>
            <w:tcW w:w="7353" w:type="dxa"/>
            <w:gridSpan w:val="6"/>
          </w:tcPr>
          <w:p w:rsidR="00F71D77" w:rsidRDefault="00F71D77" w:rsidP="00FD1F29"/>
        </w:tc>
      </w:tr>
      <w:tr w:rsidR="007215C6" w:rsidTr="007215C6">
        <w:tc>
          <w:tcPr>
            <w:tcW w:w="9320" w:type="dxa"/>
            <w:gridSpan w:val="8"/>
            <w:shd w:val="clear" w:color="auto" w:fill="BFBFBF" w:themeFill="background1" w:themeFillShade="BF"/>
          </w:tcPr>
          <w:p w:rsidR="007215C6" w:rsidRPr="007215C6" w:rsidRDefault="007215C6" w:rsidP="00FD1F29">
            <w:pPr>
              <w:rPr>
                <w:b/>
              </w:rPr>
            </w:pPr>
            <w:r w:rsidRPr="007215C6">
              <w:rPr>
                <w:b/>
              </w:rPr>
              <w:t>In te zetten ondersteuning</w:t>
            </w:r>
          </w:p>
        </w:tc>
      </w:tr>
      <w:tr w:rsidR="007215C6" w:rsidTr="007215C6">
        <w:tc>
          <w:tcPr>
            <w:tcW w:w="653" w:type="dxa"/>
          </w:tcPr>
          <w:p w:rsidR="007215C6" w:rsidRDefault="007215C6" w:rsidP="00FD1F29"/>
        </w:tc>
        <w:tc>
          <w:tcPr>
            <w:tcW w:w="1314" w:type="dxa"/>
          </w:tcPr>
          <w:p w:rsidR="007215C6" w:rsidRDefault="007215C6" w:rsidP="00FD1F29">
            <w:r>
              <w:t>OB/ Module</w:t>
            </w:r>
          </w:p>
        </w:tc>
        <w:tc>
          <w:tcPr>
            <w:tcW w:w="1280" w:type="dxa"/>
          </w:tcPr>
          <w:p w:rsidR="007215C6" w:rsidRDefault="007215C6" w:rsidP="00FD1F29">
            <w:r>
              <w:t>startdatum</w:t>
            </w:r>
          </w:p>
        </w:tc>
        <w:tc>
          <w:tcPr>
            <w:tcW w:w="1151" w:type="dxa"/>
          </w:tcPr>
          <w:p w:rsidR="007215C6" w:rsidRDefault="007215C6" w:rsidP="00FD1F29">
            <w:r>
              <w:t>einddatum</w:t>
            </w:r>
          </w:p>
        </w:tc>
        <w:tc>
          <w:tcPr>
            <w:tcW w:w="1089" w:type="dxa"/>
          </w:tcPr>
          <w:p w:rsidR="007215C6" w:rsidRDefault="007215C6" w:rsidP="00FD1F29">
            <w:r>
              <w:t>Volume totaal</w:t>
            </w:r>
            <w:r w:rsidR="00BC60BF">
              <w:t xml:space="preserve"> </w:t>
            </w:r>
            <w:r w:rsidR="00BC60BF" w:rsidRPr="00BC60BF">
              <w:rPr>
                <w:sz w:val="16"/>
                <w:szCs w:val="16"/>
              </w:rPr>
              <w:t>(minuten, etmalen, dagdelen)</w:t>
            </w:r>
          </w:p>
        </w:tc>
        <w:tc>
          <w:tcPr>
            <w:tcW w:w="1046" w:type="dxa"/>
          </w:tcPr>
          <w:p w:rsidR="007215C6" w:rsidRDefault="007215C6" w:rsidP="00FD1F29">
            <w:r>
              <w:t>Direct</w:t>
            </w:r>
          </w:p>
        </w:tc>
        <w:tc>
          <w:tcPr>
            <w:tcW w:w="1081" w:type="dxa"/>
          </w:tcPr>
          <w:p w:rsidR="007215C6" w:rsidRDefault="007215C6" w:rsidP="00FD1F29">
            <w:r>
              <w:t>Indirect</w:t>
            </w:r>
          </w:p>
        </w:tc>
        <w:tc>
          <w:tcPr>
            <w:tcW w:w="1706" w:type="dxa"/>
          </w:tcPr>
          <w:p w:rsidR="007215C6" w:rsidRDefault="007215C6" w:rsidP="00FD1F29">
            <w:r>
              <w:t>Reistijd (</w:t>
            </w:r>
            <w:r w:rsidR="00221881">
              <w:t>cliëntgebonden</w:t>
            </w:r>
            <w:r>
              <w:t>)</w:t>
            </w:r>
          </w:p>
        </w:tc>
      </w:tr>
      <w:tr w:rsidR="007215C6" w:rsidTr="007215C6">
        <w:tc>
          <w:tcPr>
            <w:tcW w:w="653" w:type="dxa"/>
          </w:tcPr>
          <w:p w:rsidR="007215C6" w:rsidRDefault="007215C6" w:rsidP="00FD1F29">
            <w:r>
              <w:t>R1</w:t>
            </w:r>
          </w:p>
        </w:tc>
        <w:tc>
          <w:tcPr>
            <w:tcW w:w="1314" w:type="dxa"/>
          </w:tcPr>
          <w:p w:rsidR="007215C6" w:rsidRDefault="007215C6" w:rsidP="00FD1F29"/>
        </w:tc>
        <w:tc>
          <w:tcPr>
            <w:tcW w:w="1280" w:type="dxa"/>
          </w:tcPr>
          <w:p w:rsidR="007215C6" w:rsidRDefault="007215C6" w:rsidP="00FD1F29"/>
        </w:tc>
        <w:tc>
          <w:tcPr>
            <w:tcW w:w="1151" w:type="dxa"/>
          </w:tcPr>
          <w:p w:rsidR="007215C6" w:rsidRDefault="007215C6" w:rsidP="00FD1F29"/>
        </w:tc>
        <w:tc>
          <w:tcPr>
            <w:tcW w:w="1089" w:type="dxa"/>
          </w:tcPr>
          <w:p w:rsidR="007215C6" w:rsidRDefault="007215C6" w:rsidP="00FD1F29"/>
        </w:tc>
        <w:tc>
          <w:tcPr>
            <w:tcW w:w="1046" w:type="dxa"/>
          </w:tcPr>
          <w:p w:rsidR="007215C6" w:rsidRDefault="007215C6" w:rsidP="00FD1F29"/>
        </w:tc>
        <w:tc>
          <w:tcPr>
            <w:tcW w:w="1081" w:type="dxa"/>
          </w:tcPr>
          <w:p w:rsidR="007215C6" w:rsidRDefault="007215C6" w:rsidP="00FD1F29"/>
        </w:tc>
        <w:tc>
          <w:tcPr>
            <w:tcW w:w="1706" w:type="dxa"/>
          </w:tcPr>
          <w:p w:rsidR="007215C6" w:rsidRDefault="007215C6" w:rsidP="00FD1F29"/>
        </w:tc>
      </w:tr>
      <w:tr w:rsidR="007215C6" w:rsidTr="007215C6">
        <w:tc>
          <w:tcPr>
            <w:tcW w:w="653" w:type="dxa"/>
          </w:tcPr>
          <w:p w:rsidR="007215C6" w:rsidRDefault="007215C6" w:rsidP="00FD1F29">
            <w:r>
              <w:t>R2</w:t>
            </w:r>
          </w:p>
        </w:tc>
        <w:tc>
          <w:tcPr>
            <w:tcW w:w="1314" w:type="dxa"/>
          </w:tcPr>
          <w:p w:rsidR="007215C6" w:rsidRDefault="007215C6" w:rsidP="00FD1F29"/>
        </w:tc>
        <w:tc>
          <w:tcPr>
            <w:tcW w:w="1280" w:type="dxa"/>
          </w:tcPr>
          <w:p w:rsidR="007215C6" w:rsidRDefault="007215C6" w:rsidP="00FD1F29"/>
        </w:tc>
        <w:tc>
          <w:tcPr>
            <w:tcW w:w="1151" w:type="dxa"/>
          </w:tcPr>
          <w:p w:rsidR="007215C6" w:rsidRDefault="007215C6" w:rsidP="00FD1F29"/>
        </w:tc>
        <w:tc>
          <w:tcPr>
            <w:tcW w:w="1089" w:type="dxa"/>
          </w:tcPr>
          <w:p w:rsidR="007215C6" w:rsidRDefault="007215C6" w:rsidP="00FD1F29"/>
        </w:tc>
        <w:tc>
          <w:tcPr>
            <w:tcW w:w="1046" w:type="dxa"/>
          </w:tcPr>
          <w:p w:rsidR="007215C6" w:rsidRDefault="007215C6" w:rsidP="00FD1F29"/>
        </w:tc>
        <w:tc>
          <w:tcPr>
            <w:tcW w:w="1081" w:type="dxa"/>
          </w:tcPr>
          <w:p w:rsidR="007215C6" w:rsidRDefault="007215C6" w:rsidP="00FD1F29"/>
        </w:tc>
        <w:tc>
          <w:tcPr>
            <w:tcW w:w="1706" w:type="dxa"/>
          </w:tcPr>
          <w:p w:rsidR="007215C6" w:rsidRDefault="007215C6" w:rsidP="00FD1F29"/>
        </w:tc>
      </w:tr>
      <w:tr w:rsidR="007215C6" w:rsidTr="007215C6">
        <w:tc>
          <w:tcPr>
            <w:tcW w:w="653" w:type="dxa"/>
          </w:tcPr>
          <w:p w:rsidR="007215C6" w:rsidRDefault="007215C6" w:rsidP="00FD1F29">
            <w:r>
              <w:t>R3</w:t>
            </w:r>
          </w:p>
        </w:tc>
        <w:tc>
          <w:tcPr>
            <w:tcW w:w="1314" w:type="dxa"/>
          </w:tcPr>
          <w:p w:rsidR="007215C6" w:rsidRDefault="007215C6" w:rsidP="00FD1F29"/>
        </w:tc>
        <w:tc>
          <w:tcPr>
            <w:tcW w:w="1280" w:type="dxa"/>
          </w:tcPr>
          <w:p w:rsidR="007215C6" w:rsidRDefault="007215C6" w:rsidP="00FD1F29"/>
        </w:tc>
        <w:tc>
          <w:tcPr>
            <w:tcW w:w="1151" w:type="dxa"/>
          </w:tcPr>
          <w:p w:rsidR="007215C6" w:rsidRDefault="007215C6" w:rsidP="00FD1F29"/>
        </w:tc>
        <w:tc>
          <w:tcPr>
            <w:tcW w:w="1089" w:type="dxa"/>
          </w:tcPr>
          <w:p w:rsidR="007215C6" w:rsidRDefault="007215C6" w:rsidP="00FD1F29"/>
        </w:tc>
        <w:tc>
          <w:tcPr>
            <w:tcW w:w="1046" w:type="dxa"/>
          </w:tcPr>
          <w:p w:rsidR="007215C6" w:rsidRDefault="007215C6" w:rsidP="00FD1F29"/>
        </w:tc>
        <w:tc>
          <w:tcPr>
            <w:tcW w:w="1081" w:type="dxa"/>
          </w:tcPr>
          <w:p w:rsidR="007215C6" w:rsidRDefault="007215C6" w:rsidP="00FD1F29"/>
        </w:tc>
        <w:tc>
          <w:tcPr>
            <w:tcW w:w="1706" w:type="dxa"/>
          </w:tcPr>
          <w:p w:rsidR="007215C6" w:rsidRDefault="007215C6" w:rsidP="00FD1F29"/>
        </w:tc>
        <w:bookmarkStart w:id="0" w:name="_GoBack"/>
        <w:bookmarkEnd w:id="0"/>
      </w:tr>
      <w:tr w:rsidR="007215C6" w:rsidTr="007215C6">
        <w:tc>
          <w:tcPr>
            <w:tcW w:w="653" w:type="dxa"/>
          </w:tcPr>
          <w:p w:rsidR="007215C6" w:rsidRDefault="007215C6" w:rsidP="00FD1F29">
            <w:r>
              <w:t>R4</w:t>
            </w:r>
          </w:p>
        </w:tc>
        <w:tc>
          <w:tcPr>
            <w:tcW w:w="1314" w:type="dxa"/>
          </w:tcPr>
          <w:p w:rsidR="007215C6" w:rsidRDefault="007215C6" w:rsidP="00FD1F29"/>
        </w:tc>
        <w:tc>
          <w:tcPr>
            <w:tcW w:w="1280" w:type="dxa"/>
          </w:tcPr>
          <w:p w:rsidR="007215C6" w:rsidRDefault="007215C6" w:rsidP="00FD1F29"/>
        </w:tc>
        <w:tc>
          <w:tcPr>
            <w:tcW w:w="1151" w:type="dxa"/>
          </w:tcPr>
          <w:p w:rsidR="007215C6" w:rsidRDefault="007215C6" w:rsidP="00FD1F29"/>
        </w:tc>
        <w:tc>
          <w:tcPr>
            <w:tcW w:w="1089" w:type="dxa"/>
          </w:tcPr>
          <w:p w:rsidR="007215C6" w:rsidRDefault="007215C6" w:rsidP="00FD1F29"/>
        </w:tc>
        <w:tc>
          <w:tcPr>
            <w:tcW w:w="1046" w:type="dxa"/>
          </w:tcPr>
          <w:p w:rsidR="007215C6" w:rsidRDefault="007215C6" w:rsidP="00FD1F29"/>
        </w:tc>
        <w:tc>
          <w:tcPr>
            <w:tcW w:w="1081" w:type="dxa"/>
          </w:tcPr>
          <w:p w:rsidR="007215C6" w:rsidRDefault="007215C6" w:rsidP="00FD1F29"/>
        </w:tc>
        <w:tc>
          <w:tcPr>
            <w:tcW w:w="1706" w:type="dxa"/>
          </w:tcPr>
          <w:p w:rsidR="007215C6" w:rsidRDefault="007215C6" w:rsidP="00FD1F29"/>
        </w:tc>
      </w:tr>
      <w:tr w:rsidR="007215C6" w:rsidTr="007215C6">
        <w:tc>
          <w:tcPr>
            <w:tcW w:w="9320" w:type="dxa"/>
            <w:gridSpan w:val="8"/>
            <w:shd w:val="clear" w:color="auto" w:fill="BFBFBF" w:themeFill="background1" w:themeFillShade="BF"/>
          </w:tcPr>
          <w:p w:rsidR="007215C6" w:rsidRPr="007215C6" w:rsidRDefault="007215C6" w:rsidP="00FD1F29">
            <w:pPr>
              <w:rPr>
                <w:b/>
              </w:rPr>
            </w:pPr>
            <w:r w:rsidRPr="007215C6">
              <w:rPr>
                <w:b/>
              </w:rPr>
              <w:t>Evaluatie (datum, frequentie, periode)</w:t>
            </w:r>
          </w:p>
        </w:tc>
      </w:tr>
      <w:tr w:rsidR="007215C6" w:rsidTr="007215C6">
        <w:tc>
          <w:tcPr>
            <w:tcW w:w="653" w:type="dxa"/>
          </w:tcPr>
          <w:p w:rsidR="007215C6" w:rsidRDefault="007215C6" w:rsidP="00FD1F29">
            <w:r>
              <w:t>R1</w:t>
            </w:r>
          </w:p>
        </w:tc>
        <w:tc>
          <w:tcPr>
            <w:tcW w:w="8667" w:type="dxa"/>
            <w:gridSpan w:val="7"/>
          </w:tcPr>
          <w:p w:rsidR="007215C6" w:rsidRDefault="007215C6" w:rsidP="00FD1F29"/>
        </w:tc>
      </w:tr>
      <w:tr w:rsidR="007215C6" w:rsidTr="007215C6">
        <w:tc>
          <w:tcPr>
            <w:tcW w:w="653" w:type="dxa"/>
          </w:tcPr>
          <w:p w:rsidR="007215C6" w:rsidRDefault="007215C6" w:rsidP="00FD1F29">
            <w:r>
              <w:t>R2</w:t>
            </w:r>
          </w:p>
        </w:tc>
        <w:tc>
          <w:tcPr>
            <w:tcW w:w="8667" w:type="dxa"/>
            <w:gridSpan w:val="7"/>
          </w:tcPr>
          <w:p w:rsidR="007215C6" w:rsidRDefault="007215C6" w:rsidP="00FD1F29"/>
        </w:tc>
      </w:tr>
      <w:tr w:rsidR="007215C6" w:rsidTr="007215C6">
        <w:tc>
          <w:tcPr>
            <w:tcW w:w="653" w:type="dxa"/>
          </w:tcPr>
          <w:p w:rsidR="007215C6" w:rsidRDefault="007215C6" w:rsidP="00FD1F29">
            <w:r>
              <w:t>R3</w:t>
            </w:r>
          </w:p>
        </w:tc>
        <w:tc>
          <w:tcPr>
            <w:tcW w:w="8667" w:type="dxa"/>
            <w:gridSpan w:val="7"/>
          </w:tcPr>
          <w:p w:rsidR="007215C6" w:rsidRDefault="007215C6" w:rsidP="00FD1F29"/>
        </w:tc>
      </w:tr>
      <w:tr w:rsidR="007215C6" w:rsidTr="007215C6">
        <w:tc>
          <w:tcPr>
            <w:tcW w:w="653" w:type="dxa"/>
          </w:tcPr>
          <w:p w:rsidR="007215C6" w:rsidRDefault="007215C6" w:rsidP="00FD1F29">
            <w:r>
              <w:t>R4</w:t>
            </w:r>
          </w:p>
        </w:tc>
        <w:tc>
          <w:tcPr>
            <w:tcW w:w="8667" w:type="dxa"/>
            <w:gridSpan w:val="7"/>
          </w:tcPr>
          <w:p w:rsidR="007215C6" w:rsidRDefault="007215C6" w:rsidP="00FD1F29"/>
        </w:tc>
      </w:tr>
    </w:tbl>
    <w:p w:rsidR="00F71D77" w:rsidRDefault="00F71D77"/>
    <w:p w:rsidR="00FD1F29" w:rsidRDefault="00C43881" w:rsidP="002F11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tabs>
          <w:tab w:val="left" w:pos="2160"/>
          <w:tab w:val="left" w:pos="2410"/>
        </w:tabs>
      </w:pPr>
      <w:r>
        <w:rPr>
          <w:b/>
        </w:rPr>
        <w:t>D</w:t>
      </w:r>
      <w:r w:rsidR="00FD1F29" w:rsidRPr="00B2365F">
        <w:rPr>
          <w:b/>
        </w:rPr>
        <w:t>oor zorgaanbieder in te zetten ondersteuning/activiteiten</w:t>
      </w:r>
    </w:p>
    <w:p w:rsidR="000C6514" w:rsidRDefault="000C651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F130E" w:rsidTr="0097698A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B2365F" w:rsidRPr="00B2365F" w:rsidRDefault="000154F7" w:rsidP="006B147D">
            <w:pPr>
              <w:spacing w:after="200" w:line="276" w:lineRule="auto"/>
              <w:rPr>
                <w:b/>
                <w:bCs/>
              </w:rPr>
            </w:pPr>
            <w:r>
              <w:t>R1.</w:t>
            </w:r>
            <w:r>
              <w:br/>
              <w:t>R2.</w:t>
            </w:r>
            <w:r>
              <w:br/>
              <w:t>R3.</w:t>
            </w:r>
          </w:p>
        </w:tc>
      </w:tr>
    </w:tbl>
    <w:p w:rsidR="002A109B" w:rsidRDefault="002A109B"/>
    <w:p w:rsidR="002F1155" w:rsidRDefault="002F1155" w:rsidP="002F11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tabs>
          <w:tab w:val="left" w:pos="2160"/>
          <w:tab w:val="left" w:pos="2410"/>
        </w:tabs>
      </w:pPr>
      <w:r>
        <w:rPr>
          <w:b/>
          <w:bCs/>
        </w:rPr>
        <w:t>Ondertekening</w:t>
      </w:r>
    </w:p>
    <w:p w:rsidR="002F1155" w:rsidRDefault="002F1155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2"/>
        <w:gridCol w:w="4872"/>
      </w:tblGrid>
      <w:tr w:rsidR="00B2365F" w:rsidTr="00C745C3">
        <w:tc>
          <w:tcPr>
            <w:tcW w:w="4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5F" w:rsidRPr="0022284A" w:rsidRDefault="00B2365F" w:rsidP="0097698A">
            <w:pPr>
              <w:rPr>
                <w:b/>
                <w:bCs/>
              </w:rPr>
            </w:pPr>
            <w:r w:rsidRPr="0022284A">
              <w:rPr>
                <w:b/>
                <w:bCs/>
              </w:rPr>
              <w:t xml:space="preserve">Namens </w:t>
            </w:r>
            <w:r w:rsidR="0022284A" w:rsidRPr="0022284A">
              <w:rPr>
                <w:b/>
                <w:bCs/>
              </w:rPr>
              <w:t>gemeente</w:t>
            </w:r>
          </w:p>
          <w:p w:rsidR="00B2365F" w:rsidRDefault="00B2365F" w:rsidP="0097698A">
            <w:pPr>
              <w:rPr>
                <w:bCs/>
              </w:rPr>
            </w:pPr>
          </w:p>
          <w:p w:rsidR="00B2365F" w:rsidRDefault="00B2365F" w:rsidP="0097698A">
            <w:pPr>
              <w:rPr>
                <w:bCs/>
              </w:rPr>
            </w:pPr>
            <w:r w:rsidRPr="003972D4">
              <w:rPr>
                <w:bCs/>
              </w:rPr>
              <w:t>Naam:</w:t>
            </w:r>
          </w:p>
          <w:p w:rsidR="003972D4" w:rsidRDefault="003972D4" w:rsidP="0097698A">
            <w:pPr>
              <w:rPr>
                <w:bCs/>
              </w:rPr>
            </w:pPr>
          </w:p>
          <w:p w:rsidR="003972D4" w:rsidRPr="003972D4" w:rsidRDefault="003972D4" w:rsidP="0097698A">
            <w:pPr>
              <w:rPr>
                <w:bCs/>
              </w:rPr>
            </w:pPr>
            <w:r>
              <w:rPr>
                <w:bCs/>
              </w:rPr>
              <w:t>Functie:</w:t>
            </w:r>
          </w:p>
          <w:p w:rsidR="00B2365F" w:rsidRPr="003972D4" w:rsidRDefault="00B2365F" w:rsidP="0097698A">
            <w:pPr>
              <w:rPr>
                <w:bCs/>
              </w:rPr>
            </w:pPr>
          </w:p>
          <w:p w:rsidR="00B2365F" w:rsidRDefault="00B2365F" w:rsidP="0097698A">
            <w:pPr>
              <w:rPr>
                <w:b/>
                <w:bCs/>
              </w:rPr>
            </w:pPr>
            <w:r w:rsidRPr="003972D4">
              <w:rPr>
                <w:bCs/>
              </w:rPr>
              <w:t>Datum:</w:t>
            </w:r>
            <w:r>
              <w:rPr>
                <w:b/>
                <w:bCs/>
              </w:rPr>
              <w:t xml:space="preserve"> </w:t>
            </w:r>
          </w:p>
          <w:p w:rsidR="0022284A" w:rsidRDefault="0022284A" w:rsidP="0097698A">
            <w:pPr>
              <w:rPr>
                <w:b/>
                <w:bCs/>
              </w:rPr>
            </w:pPr>
          </w:p>
          <w:p w:rsidR="0022284A" w:rsidRPr="0022284A" w:rsidRDefault="0022284A" w:rsidP="0097698A">
            <w:pPr>
              <w:rPr>
                <w:bCs/>
              </w:rPr>
            </w:pPr>
            <w:r w:rsidRPr="0022284A">
              <w:rPr>
                <w:bCs/>
              </w:rPr>
              <w:t>Handtekening: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65F" w:rsidRPr="0022284A" w:rsidRDefault="00B2365F" w:rsidP="003972D4">
            <w:pPr>
              <w:ind w:left="72"/>
              <w:rPr>
                <w:b/>
                <w:bCs/>
              </w:rPr>
            </w:pPr>
            <w:r w:rsidRPr="0022284A">
              <w:rPr>
                <w:b/>
                <w:bCs/>
              </w:rPr>
              <w:t xml:space="preserve">Namens </w:t>
            </w:r>
            <w:r w:rsidR="0022284A" w:rsidRPr="0022284A">
              <w:rPr>
                <w:b/>
                <w:bCs/>
              </w:rPr>
              <w:t>zorgaanbieder</w:t>
            </w:r>
          </w:p>
          <w:p w:rsidR="003972D4" w:rsidRDefault="003972D4" w:rsidP="003972D4">
            <w:pPr>
              <w:ind w:left="72"/>
              <w:rPr>
                <w:bCs/>
              </w:rPr>
            </w:pPr>
          </w:p>
          <w:p w:rsidR="003972D4" w:rsidRDefault="003972D4" w:rsidP="003972D4">
            <w:pPr>
              <w:ind w:left="72"/>
              <w:rPr>
                <w:bCs/>
              </w:rPr>
            </w:pPr>
            <w:r>
              <w:rPr>
                <w:bCs/>
              </w:rPr>
              <w:t>Naam:</w:t>
            </w:r>
          </w:p>
          <w:p w:rsidR="003972D4" w:rsidRDefault="003972D4" w:rsidP="003972D4">
            <w:pPr>
              <w:ind w:left="72"/>
              <w:rPr>
                <w:bCs/>
              </w:rPr>
            </w:pPr>
          </w:p>
          <w:p w:rsidR="003972D4" w:rsidRDefault="003972D4" w:rsidP="003972D4">
            <w:pPr>
              <w:ind w:left="72"/>
              <w:rPr>
                <w:bCs/>
              </w:rPr>
            </w:pPr>
            <w:r>
              <w:rPr>
                <w:bCs/>
              </w:rPr>
              <w:t>Functie:</w:t>
            </w:r>
          </w:p>
          <w:p w:rsidR="003972D4" w:rsidRDefault="003972D4" w:rsidP="003972D4">
            <w:pPr>
              <w:ind w:left="72"/>
              <w:rPr>
                <w:bCs/>
              </w:rPr>
            </w:pPr>
          </w:p>
          <w:p w:rsidR="003972D4" w:rsidRDefault="003972D4" w:rsidP="003972D4">
            <w:pPr>
              <w:ind w:left="72"/>
              <w:rPr>
                <w:bCs/>
              </w:rPr>
            </w:pPr>
            <w:r>
              <w:rPr>
                <w:bCs/>
              </w:rPr>
              <w:t>Datum</w:t>
            </w:r>
            <w:r w:rsidR="0022284A">
              <w:rPr>
                <w:bCs/>
              </w:rPr>
              <w:t xml:space="preserve">: </w:t>
            </w:r>
          </w:p>
          <w:p w:rsidR="0022284A" w:rsidRDefault="0022284A" w:rsidP="003972D4">
            <w:pPr>
              <w:ind w:left="72"/>
              <w:rPr>
                <w:bCs/>
              </w:rPr>
            </w:pPr>
          </w:p>
          <w:p w:rsidR="0022284A" w:rsidRDefault="0022284A" w:rsidP="003972D4">
            <w:pPr>
              <w:ind w:left="72"/>
              <w:rPr>
                <w:bCs/>
              </w:rPr>
            </w:pPr>
            <w:r>
              <w:rPr>
                <w:bCs/>
              </w:rPr>
              <w:t>Handtekening:</w:t>
            </w:r>
          </w:p>
          <w:p w:rsidR="0022284A" w:rsidRDefault="0022284A" w:rsidP="003972D4">
            <w:pPr>
              <w:ind w:left="72"/>
              <w:rPr>
                <w:bCs/>
              </w:rPr>
            </w:pPr>
          </w:p>
          <w:p w:rsidR="0022284A" w:rsidRDefault="0022284A" w:rsidP="003972D4">
            <w:pPr>
              <w:ind w:left="72"/>
              <w:rPr>
                <w:bCs/>
              </w:rPr>
            </w:pPr>
          </w:p>
          <w:p w:rsidR="0022284A" w:rsidRDefault="0022284A" w:rsidP="003972D4">
            <w:pPr>
              <w:ind w:left="72"/>
              <w:rPr>
                <w:bCs/>
              </w:rPr>
            </w:pPr>
          </w:p>
          <w:p w:rsidR="0022284A" w:rsidRDefault="0022284A" w:rsidP="003972D4">
            <w:pPr>
              <w:ind w:left="72"/>
              <w:rPr>
                <w:bCs/>
              </w:rPr>
            </w:pPr>
          </w:p>
          <w:p w:rsidR="003972D4" w:rsidRDefault="003972D4" w:rsidP="003972D4">
            <w:pPr>
              <w:ind w:left="72"/>
              <w:rPr>
                <w:bCs/>
              </w:rPr>
            </w:pPr>
          </w:p>
        </w:tc>
      </w:tr>
    </w:tbl>
    <w:p w:rsidR="000C6514" w:rsidRDefault="000C6514" w:rsidP="002731E4"/>
    <w:sectPr w:rsidR="000C65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29" w:rsidRDefault="00FD1F29">
      <w:r>
        <w:separator/>
      </w:r>
    </w:p>
  </w:endnote>
  <w:endnote w:type="continuationSeparator" w:id="0">
    <w:p w:rsidR="00FD1F29" w:rsidRDefault="00FD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F6" w:rsidRDefault="00A672F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F6" w:rsidRDefault="00A672F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F6" w:rsidRDefault="00A672F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29" w:rsidRDefault="00FD1F29">
      <w:r>
        <w:separator/>
      </w:r>
    </w:p>
  </w:footnote>
  <w:footnote w:type="continuationSeparator" w:id="0">
    <w:p w:rsidR="00FD1F29" w:rsidRDefault="00FD1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F6" w:rsidRDefault="00A672F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29" w:rsidRDefault="00FD1F29">
    <w:pPr>
      <w:rPr>
        <w:i/>
        <w:iCs/>
        <w:snapToGrid w:val="0"/>
      </w:rPr>
    </w:pPr>
  </w:p>
  <w:p w:rsidR="00FD1F29" w:rsidRDefault="00FD1F2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F6" w:rsidRDefault="00A672F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AB4"/>
    <w:multiLevelType w:val="hybridMultilevel"/>
    <w:tmpl w:val="27E87A6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3DF0D0F"/>
    <w:multiLevelType w:val="hybridMultilevel"/>
    <w:tmpl w:val="423E97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1D1B98"/>
    <w:multiLevelType w:val="hybridMultilevel"/>
    <w:tmpl w:val="804E9562"/>
    <w:lvl w:ilvl="0" w:tplc="BDCA8D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A6746"/>
    <w:multiLevelType w:val="hybridMultilevel"/>
    <w:tmpl w:val="A984BCA0"/>
    <w:lvl w:ilvl="0" w:tplc="30BE49C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870D72"/>
    <w:multiLevelType w:val="hybridMultilevel"/>
    <w:tmpl w:val="021686B0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3966F36"/>
    <w:multiLevelType w:val="hybridMultilevel"/>
    <w:tmpl w:val="6BBECAC6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E0B5048"/>
    <w:multiLevelType w:val="hybridMultilevel"/>
    <w:tmpl w:val="3B64BF46"/>
    <w:lvl w:ilvl="0" w:tplc="FFF0321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5C"/>
    <w:rsid w:val="00000951"/>
    <w:rsid w:val="00001B35"/>
    <w:rsid w:val="000154F7"/>
    <w:rsid w:val="00085CC4"/>
    <w:rsid w:val="00094665"/>
    <w:rsid w:val="000B12C6"/>
    <w:rsid w:val="000C5CA2"/>
    <w:rsid w:val="000C6514"/>
    <w:rsid w:val="001F1D08"/>
    <w:rsid w:val="00221881"/>
    <w:rsid w:val="0022284A"/>
    <w:rsid w:val="002731E4"/>
    <w:rsid w:val="002A109B"/>
    <w:rsid w:val="002D1172"/>
    <w:rsid w:val="002F1155"/>
    <w:rsid w:val="00323EF2"/>
    <w:rsid w:val="003556B1"/>
    <w:rsid w:val="003674B1"/>
    <w:rsid w:val="003972D4"/>
    <w:rsid w:val="0042162D"/>
    <w:rsid w:val="004737AD"/>
    <w:rsid w:val="004844BF"/>
    <w:rsid w:val="004F0E0B"/>
    <w:rsid w:val="005208BE"/>
    <w:rsid w:val="00565020"/>
    <w:rsid w:val="005828FE"/>
    <w:rsid w:val="005C1AE8"/>
    <w:rsid w:val="005F5A17"/>
    <w:rsid w:val="00657A3F"/>
    <w:rsid w:val="00681E50"/>
    <w:rsid w:val="00682706"/>
    <w:rsid w:val="006B147D"/>
    <w:rsid w:val="006C7A04"/>
    <w:rsid w:val="006E5F64"/>
    <w:rsid w:val="007049A4"/>
    <w:rsid w:val="007215C6"/>
    <w:rsid w:val="00726C4D"/>
    <w:rsid w:val="007B3A85"/>
    <w:rsid w:val="007B7538"/>
    <w:rsid w:val="00822123"/>
    <w:rsid w:val="00841288"/>
    <w:rsid w:val="00847F18"/>
    <w:rsid w:val="008650C2"/>
    <w:rsid w:val="00880484"/>
    <w:rsid w:val="008977E0"/>
    <w:rsid w:val="008B077C"/>
    <w:rsid w:val="008B375C"/>
    <w:rsid w:val="008B56EF"/>
    <w:rsid w:val="008D0BC9"/>
    <w:rsid w:val="008D2F5D"/>
    <w:rsid w:val="009141D3"/>
    <w:rsid w:val="009234AF"/>
    <w:rsid w:val="00925CD3"/>
    <w:rsid w:val="0097698A"/>
    <w:rsid w:val="00995A57"/>
    <w:rsid w:val="009F0523"/>
    <w:rsid w:val="00A52BD1"/>
    <w:rsid w:val="00A672F6"/>
    <w:rsid w:val="00A91388"/>
    <w:rsid w:val="00AB1552"/>
    <w:rsid w:val="00B2365F"/>
    <w:rsid w:val="00B31E55"/>
    <w:rsid w:val="00B321BF"/>
    <w:rsid w:val="00B72B4F"/>
    <w:rsid w:val="00B92893"/>
    <w:rsid w:val="00BA2155"/>
    <w:rsid w:val="00BC60BF"/>
    <w:rsid w:val="00C227D4"/>
    <w:rsid w:val="00C24286"/>
    <w:rsid w:val="00C43881"/>
    <w:rsid w:val="00C745C3"/>
    <w:rsid w:val="00CD703B"/>
    <w:rsid w:val="00D40657"/>
    <w:rsid w:val="00D446D5"/>
    <w:rsid w:val="00D55C53"/>
    <w:rsid w:val="00D61334"/>
    <w:rsid w:val="00D7320C"/>
    <w:rsid w:val="00DD6318"/>
    <w:rsid w:val="00DF130E"/>
    <w:rsid w:val="00E27D54"/>
    <w:rsid w:val="00E679CF"/>
    <w:rsid w:val="00E944C8"/>
    <w:rsid w:val="00F2362A"/>
    <w:rsid w:val="00F71D77"/>
    <w:rsid w:val="00F91D3C"/>
    <w:rsid w:val="00FA391F"/>
    <w:rsid w:val="00FD1F29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D1F29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uiPriority w:val="99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 w:val="18"/>
      <w:szCs w:val="18"/>
      <w:lang w:val="en-GB"/>
    </w:rPr>
  </w:style>
  <w:style w:type="paragraph" w:styleId="Kop3">
    <w:name w:val="heading 3"/>
    <w:basedOn w:val="Standaard"/>
    <w:next w:val="Standaard"/>
    <w:link w:val="Kop3Char"/>
    <w:uiPriority w:val="99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360"/>
        <w:tab w:val="right" w:pos="8640"/>
      </w:tabs>
      <w:jc w:val="center"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323EF2"/>
    <w:rPr>
      <w:rFonts w:cs="Times New Roman"/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rsid w:val="00FD1F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1F29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FD1F2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1F29"/>
    <w:rPr>
      <w:rFonts w:ascii="Arial" w:hAnsi="Arial" w:cs="Arial"/>
      <w:sz w:val="20"/>
      <w:szCs w:val="20"/>
    </w:rPr>
  </w:style>
  <w:style w:type="character" w:styleId="Verwijzingopmerking">
    <w:name w:val="annotation reference"/>
    <w:basedOn w:val="Standaardalinea-lettertype"/>
    <w:uiPriority w:val="99"/>
    <w:rsid w:val="002228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22284A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2284A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2228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rsid w:val="0022284A"/>
    <w:rPr>
      <w:rFonts w:ascii="Arial" w:hAnsi="Arial" w:cs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rsid w:val="002228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22284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0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D1F29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uiPriority w:val="99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 w:val="18"/>
      <w:szCs w:val="18"/>
      <w:lang w:val="en-GB"/>
    </w:rPr>
  </w:style>
  <w:style w:type="paragraph" w:styleId="Kop3">
    <w:name w:val="heading 3"/>
    <w:basedOn w:val="Standaard"/>
    <w:next w:val="Standaard"/>
    <w:link w:val="Kop3Char"/>
    <w:uiPriority w:val="99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360"/>
        <w:tab w:val="right" w:pos="8640"/>
      </w:tabs>
      <w:jc w:val="center"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323EF2"/>
    <w:rPr>
      <w:rFonts w:cs="Times New Roman"/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rsid w:val="00FD1F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1F29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FD1F2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1F29"/>
    <w:rPr>
      <w:rFonts w:ascii="Arial" w:hAnsi="Arial" w:cs="Arial"/>
      <w:sz w:val="20"/>
      <w:szCs w:val="20"/>
    </w:rPr>
  </w:style>
  <w:style w:type="character" w:styleId="Verwijzingopmerking">
    <w:name w:val="annotation reference"/>
    <w:basedOn w:val="Standaardalinea-lettertype"/>
    <w:uiPriority w:val="99"/>
    <w:rsid w:val="002228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22284A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2284A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2228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rsid w:val="0022284A"/>
    <w:rPr>
      <w:rFonts w:ascii="Arial" w:hAnsi="Arial" w:cs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rsid w:val="002228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22284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0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5107-148C-4BCC-B2D3-061F6E7D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7456ABEE.dotm</Template>
  <TotalTime>1</TotalTime>
  <Pages>3</Pages>
  <Words>208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ENKELVOUDIGE INTAKE HH</vt:lpstr>
    </vt:vector>
  </TitlesOfParts>
  <Company>Gemeente Tubbergen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ENKELVOUDIGE INTAKE HH</dc:title>
  <dc:creator>Anita Timmer</dc:creator>
  <cp:lastModifiedBy>Koldenhoven, Rene</cp:lastModifiedBy>
  <cp:revision>2</cp:revision>
  <cp:lastPrinted>2018-09-14T12:00:00Z</cp:lastPrinted>
  <dcterms:created xsi:type="dcterms:W3CDTF">2018-12-17T11:40:00Z</dcterms:created>
  <dcterms:modified xsi:type="dcterms:W3CDTF">2018-12-17T11:40:00Z</dcterms:modified>
</cp:coreProperties>
</file>